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12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147320</wp:posOffset>
                </wp:positionV>
                <wp:extent cx="1137920" cy="210312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7D" w:rsidRDefault="007C6B7D" w:rsidP="007C6B7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6B7D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7C6B7D" w:rsidRDefault="007C6B7D" w:rsidP="007C6B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D2-3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75DC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E0-1</w:t>
                            </w:r>
                          </w:p>
                          <w:p w:rsid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7C6B7D" w:rsidRPr="007C6B7D" w:rsidRDefault="007C6B7D" w:rsidP="007C6B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3.6pt;margin-top:11.6pt;width:89.6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" stroked="f">
                <v:textbox style="mso-fit-shape-to-text:t" inset="0,0,0,0">
                  <w:txbxContent>
                    <w:p w:rsidR="007C6B7D" w:rsidRDefault="007C6B7D" w:rsidP="007C6B7D">
                      <w:pPr>
                        <w:rPr>
                          <w:b/>
                          <w:sz w:val="18"/>
                        </w:rPr>
                      </w:pPr>
                      <w:r w:rsidRPr="007C6B7D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7C6B7D" w:rsidRDefault="007C6B7D" w:rsidP="007C6B7D">
                      <w:pPr>
                        <w:rPr>
                          <w:b/>
                          <w:sz w:val="18"/>
                        </w:rPr>
                      </w:pP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D2-3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75DC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E0-1</w:t>
                      </w:r>
                    </w:p>
                    <w:p w:rsid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7C6B7D" w:rsidRPr="007C6B7D" w:rsidRDefault="007C6B7D" w:rsidP="007C6B7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12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65405</wp:posOffset>
                </wp:positionV>
                <wp:extent cx="3657600" cy="3230245"/>
                <wp:effectExtent l="0" t="0" r="0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230245"/>
                          <a:chOff x="2656" y="5169"/>
                          <a:chExt cx="5760" cy="5087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2656" y="5169"/>
                            <a:ext cx="5760" cy="5087"/>
                            <a:chOff x="2656" y="5169"/>
                            <a:chExt cx="5760" cy="5087"/>
                          </a:xfrm>
                        </wpg:grpSpPr>
                        <wps:wsp>
                          <wps:cNvPr id="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2" y="5169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6B7D" w:rsidRPr="007C6B7D" w:rsidRDefault="007C6B7D" w:rsidP="007C6B7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" y="8144"/>
                              <a:ext cx="54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6B7D" w:rsidRPr="007C6B7D" w:rsidRDefault="007C6B7D" w:rsidP="007C6B7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3760" y="6257"/>
                              <a:ext cx="4656" cy="3999"/>
                              <a:chOff x="3760" y="6257"/>
                              <a:chExt cx="4656" cy="3999"/>
                            </a:xfrm>
                          </wpg:grpSpPr>
                          <wpg:grpSp>
                            <wpg:cNvPr id="7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0" y="6257"/>
                                <a:ext cx="4656" cy="3999"/>
                                <a:chOff x="3760" y="6257"/>
                                <a:chExt cx="4656" cy="3999"/>
                              </a:xfrm>
                            </wpg:grpSpPr>
                            <wpg:grpSp>
                              <wpg:cNvPr id="8" name="Group 2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123" y="6566"/>
                                  <a:ext cx="3924" cy="3389"/>
                                  <a:chOff x="2048" y="4784"/>
                                  <a:chExt cx="5744" cy="4960"/>
                                </a:xfrm>
                              </wpg:grpSpPr>
                              <wps:wsp>
                                <wps:cNvPr id="9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48" y="4784"/>
                                    <a:ext cx="5744" cy="4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448" y="505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280" y="505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16" y="505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00" y="505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52" y="505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36" y="505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36" y="6160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36" y="697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36" y="809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36" y="9168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52" y="9168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68" y="9168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00" y="9168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16" y="9168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280" y="9168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280" y="8096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280" y="7264"/>
                                    <a:ext cx="352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68" y="5056"/>
                                    <a:ext cx="352" cy="36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" y="6257"/>
                                  <a:ext cx="353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6B7D" w:rsidRPr="007C6B7D" w:rsidRDefault="007C6B7D" w:rsidP="007C6B7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  <w:r w:rsidR="00245A00"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       1          14         13                    12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0" y="7506"/>
                                  <a:ext cx="272" cy="10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5A00" w:rsidRDefault="00245A00" w:rsidP="00245A0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245A00" w:rsidRPr="00245A00" w:rsidRDefault="00245A00" w:rsidP="00245A00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245A00" w:rsidRDefault="00245A00" w:rsidP="00245A0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45A00" w:rsidRPr="007C6B7D" w:rsidRDefault="00245A00" w:rsidP="00245A0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" y="10049"/>
                                  <a:ext cx="364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5A00" w:rsidRPr="007C6B7D" w:rsidRDefault="00245A00" w:rsidP="00245A0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5          6           7          8           9                      10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8" y="8305"/>
                                  <a:ext cx="28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5A00" w:rsidRPr="007C6B7D" w:rsidRDefault="00245A00" w:rsidP="00245A0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8144"/>
                                <a:ext cx="544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D2" w:rsidRDefault="005413D2" w:rsidP="005413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5413D2" w:rsidRPr="005413D2" w:rsidRDefault="005413D2" w:rsidP="005413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01" y="8640"/>
                                <a:ext cx="239" cy="9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52" y="9604"/>
                            <a:ext cx="417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462" w:rsidRPr="006B7095" w:rsidRDefault="009A6462" w:rsidP="006B7095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12"/>
                                </w:rPr>
                              </w:pPr>
                              <w:r w:rsidRPr="006B7095"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12"/>
                                </w:rPr>
                                <w:t>LS 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left:0;text-align:left;margin-left:104pt;margin-top:5.15pt;width:4in;height:254.35pt;z-index:251658240" coordorigin="2656,5169" coordsize="5760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">
                <v:group id="Group 34" o:spid="_x0000_s1028" style="position:absolute;left:2656;top:5169;width:5760;height:5087" coordorigin="2656,5169" coordsize="5760,5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3" o:spid="_x0000_s1029" type="#_x0000_t202" style="position:absolute;left:5872;top:51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7C6B7D" w:rsidRPr="007C6B7D" w:rsidRDefault="007C6B7D" w:rsidP="007C6B7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.055”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656;top:8144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7C6B7D" w:rsidRPr="007C6B7D" w:rsidRDefault="007C6B7D" w:rsidP="007C6B7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.049”</w:t>
                          </w:r>
                        </w:p>
                      </w:txbxContent>
                    </v:textbox>
                  </v:shape>
                  <v:group id="Group 33" o:spid="_x0000_s1031" style="position:absolute;left:3760;top:6257;width:4656;height:3999" coordorigin="3760,6257" coordsize="4656,3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32" o:spid="_x0000_s1032" style="position:absolute;left:3760;top:6257;width:4656;height:3999" coordorigin="3760,6257" coordsize="4656,3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22" o:spid="_x0000_s1033" style="position:absolute;left:4123;top:6566;width:3924;height:3389" coordorigin="2048,4784" coordsize="5744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o:lock v:ext="edit" aspectratio="t"/>
                        <v:rect id="Rectangle 21" o:spid="_x0000_s1034" style="position:absolute;left:2048;top:4784;width:5744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<o:lock v:ext="edit" aspectratio="t"/>
                        </v:rect>
                        <v:rect id="Rectangle 3" o:spid="_x0000_s1035" style="position:absolute;left:6448;top:505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4" o:spid="_x0000_s1036" style="position:absolute;left:7280;top:505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5" o:spid="_x0000_s1037" style="position:absolute;left:5616;top:505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6" o:spid="_x0000_s1038" style="position:absolute;left:4800;top:505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o:lock v:ext="edit" aspectratio="t"/>
                        </v:rect>
                        <v:rect id="Rectangle 7" o:spid="_x0000_s1039" style="position:absolute;left:3152;top:505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rect id="Rectangle 8" o:spid="_x0000_s1040" style="position:absolute;left:2336;top:505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9" o:spid="_x0000_s1041" style="position:absolute;left:2336;top:6160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10" o:spid="_x0000_s1042" style="position:absolute;left:2336;top:697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11" o:spid="_x0000_s1043" style="position:absolute;left:2336;top:809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12" o:spid="_x0000_s1044" style="position:absolute;left:2336;top:91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13" o:spid="_x0000_s1045" style="position:absolute;left:3152;top:91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14" o:spid="_x0000_s1046" style="position:absolute;left:3968;top:91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  <v:rect id="Rectangle 15" o:spid="_x0000_s1047" style="position:absolute;left:4800;top:91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  <v:rect id="Rectangle 16" o:spid="_x0000_s1048" style="position:absolute;left:5616;top:91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<o:lock v:ext="edit" aspectratio="t"/>
                        </v:rect>
                        <v:rect id="Rectangle 17" o:spid="_x0000_s1049" style="position:absolute;left:7280;top:91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o:lock v:ext="edit" aspectratio="t"/>
                        </v:rect>
                        <v:rect id="Rectangle 18" o:spid="_x0000_s1050" style="position:absolute;left:7280;top:809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<o:lock v:ext="edit" aspectratio="t"/>
                        </v:rect>
                        <v:rect id="Rectangle 19" o:spid="_x0000_s1051" style="position:absolute;left:7280;top:7264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  <o:lock v:ext="edit" aspectratio="t"/>
                        </v:rect>
                        <v:roundrect id="AutoShape 20" o:spid="_x0000_s1052" style="position:absolute;left:3968;top:5056;width:352;height: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        <o:lock v:ext="edit" aspectratio="t"/>
                        </v:roundrect>
                      </v:group>
                      <v:shape id="Text Box 26" o:spid="_x0000_s1053" type="#_x0000_t202" style="position:absolute;left:4400;top:6257;width:35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7C6B7D" w:rsidRPr="007C6B7D" w:rsidRDefault="007C6B7D" w:rsidP="007C6B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245A00">
                                <w:rPr>
                                  <w:b/>
                                  <w:sz w:val="18"/>
                                </w:rPr>
                                <w:t xml:space="preserve">                      1          14         13                    12</w:t>
                              </w:r>
                            </w:p>
                          </w:txbxContent>
                        </v:textbox>
                      </v:shape>
                      <v:shape id="Text Box 27" o:spid="_x0000_s1054" type="#_x0000_t202" style="position:absolute;left:3760;top:7506;width:27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<v:textbox inset="0,0,0,0">
                          <w:txbxContent>
                            <w:p w:rsidR="00245A00" w:rsidRDefault="00245A00" w:rsidP="00245A0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245A00" w:rsidRPr="00245A00" w:rsidRDefault="00245A00" w:rsidP="00245A00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245A00" w:rsidRDefault="00245A00" w:rsidP="00245A0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45A00" w:rsidRPr="007C6B7D" w:rsidRDefault="00245A00" w:rsidP="00245A0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8" o:spid="_x0000_s1055" type="#_x0000_t202" style="position:absolute;left:4400;top:10049;width:364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245A00" w:rsidRPr="007C6B7D" w:rsidRDefault="00245A00" w:rsidP="00245A0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5          6           7          8           9                      10</w:t>
                              </w:r>
                            </w:p>
                          </w:txbxContent>
                        </v:textbox>
                      </v:shape>
                      <v:shape id="Text Box 29" o:spid="_x0000_s1056" type="#_x0000_t202" style="position:absolute;left:8128;top:8305;width:2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245A00" w:rsidRPr="007C6B7D" w:rsidRDefault="00245A00" w:rsidP="00245A0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shape id="Text Box 30" o:spid="_x0000_s1057" type="#_x0000_t202" style="position:absolute;left:6352;top:8144;width:54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    <v:textbox style="mso-fit-shape-to-text:t" inset="0,0,0,0">
                        <w:txbxContent>
                          <w:p w:rsidR="005413D2" w:rsidRDefault="005413D2" w:rsidP="005413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5413D2" w:rsidRPr="005413D2" w:rsidRDefault="005413D2" w:rsidP="005413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58" type="#_x0000_t32" style="position:absolute;left:6801;top:8640;width:239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<v:stroke endarrow="block"/>
                    </v:shape>
                  </v:group>
                </v:group>
                <v:shape id="Text Box 35" o:spid="_x0000_s1059" type="#_x0000_t202" style="position:absolute;left:6952;top:9604;width:417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9A6462" w:rsidRPr="006B7095" w:rsidRDefault="009A6462" w:rsidP="006B7095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sz w:val="12"/>
                          </w:rPr>
                        </w:pPr>
                        <w:r w:rsidRPr="006B7095">
                          <w:rPr>
                            <w:rFonts w:ascii="Arial Unicode MS" w:eastAsia="Arial Unicode MS" w:hAnsi="Arial Unicode MS" w:cs="Arial Unicode MS"/>
                            <w:b/>
                            <w:sz w:val="12"/>
                          </w:rPr>
                          <w:t>LS 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93777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B7095">
        <w:rPr>
          <w:b/>
          <w:sz w:val="24"/>
        </w:rPr>
        <w:t>LS 75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3777">
        <w:rPr>
          <w:b/>
          <w:sz w:val="28"/>
          <w:szCs w:val="28"/>
        </w:rPr>
        <w:t>49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3777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712EB">
        <w:rPr>
          <w:b/>
          <w:noProof/>
          <w:sz w:val="28"/>
          <w:szCs w:val="28"/>
        </w:rPr>
        <w:t>3/31/16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C71DF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93777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493777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93777">
        <w:rPr>
          <w:b/>
          <w:sz w:val="28"/>
        </w:rPr>
        <w:t>54LS75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1F" w:rsidRDefault="0057161F">
      <w:r>
        <w:separator/>
      </w:r>
    </w:p>
  </w:endnote>
  <w:endnote w:type="continuationSeparator" w:id="0">
    <w:p w:rsidR="0057161F" w:rsidRDefault="005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1F" w:rsidRDefault="0057161F">
      <w:r>
        <w:separator/>
      </w:r>
    </w:p>
  </w:footnote>
  <w:footnote w:type="continuationSeparator" w:id="0">
    <w:p w:rsidR="0057161F" w:rsidRDefault="0057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C712E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D4F23"/>
    <w:multiLevelType w:val="hybridMultilevel"/>
    <w:tmpl w:val="C0A4E908"/>
    <w:lvl w:ilvl="0" w:tplc="382C76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5A00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4FBF"/>
    <w:rsid w:val="004907A6"/>
    <w:rsid w:val="00493777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13D2"/>
    <w:rsid w:val="00552CE7"/>
    <w:rsid w:val="0057161F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B7095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427B"/>
    <w:rsid w:val="007750FB"/>
    <w:rsid w:val="00775DC3"/>
    <w:rsid w:val="00780FA6"/>
    <w:rsid w:val="007811DC"/>
    <w:rsid w:val="00785834"/>
    <w:rsid w:val="007864A3"/>
    <w:rsid w:val="007909EC"/>
    <w:rsid w:val="007A065E"/>
    <w:rsid w:val="007B1E56"/>
    <w:rsid w:val="007C6B7D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A6462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17DE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12EB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71DF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5037-0A8E-486D-88C1-DAFE0F19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2016-01-21T17:07:00Z</cp:lastPrinted>
  <dcterms:created xsi:type="dcterms:W3CDTF">2016-03-31T19:05:00Z</dcterms:created>
  <dcterms:modified xsi:type="dcterms:W3CDTF">2016-03-31T19:05:00Z</dcterms:modified>
</cp:coreProperties>
</file>